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70BFA" w14:textId="77777777" w:rsidR="006950E1" w:rsidRDefault="0079618E" w:rsidP="006950E1">
      <w:pPr>
        <w:pStyle w:val="KeinLeerraum"/>
        <w:tabs>
          <w:tab w:val="left" w:pos="5387"/>
        </w:tabs>
      </w:pPr>
      <w:r w:rsidRPr="0079618E">
        <w:rPr>
          <w:noProof/>
        </w:rPr>
        <w:drawing>
          <wp:inline distT="0" distB="0" distL="0" distR="0" wp14:anchorId="26B2BBB6" wp14:editId="32AAF7EF">
            <wp:extent cx="1394460" cy="84193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4194" cy="85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33309" w14:textId="77777777" w:rsidR="00663A22" w:rsidRDefault="00663A22" w:rsidP="006950E1">
      <w:pPr>
        <w:pStyle w:val="KeinLeerraum"/>
        <w:tabs>
          <w:tab w:val="left" w:pos="5387"/>
        </w:tabs>
      </w:pPr>
    </w:p>
    <w:p w14:paraId="32F9C978" w14:textId="77777777" w:rsidR="0079618E" w:rsidRDefault="0079618E" w:rsidP="006950E1">
      <w:pPr>
        <w:pStyle w:val="KeinLeerraum"/>
        <w:tabs>
          <w:tab w:val="left" w:pos="5387"/>
        </w:tabs>
      </w:pPr>
    </w:p>
    <w:p w14:paraId="33B2DB55" w14:textId="77777777" w:rsidR="006950E1" w:rsidRDefault="008742FE" w:rsidP="006950E1">
      <w:pPr>
        <w:pStyle w:val="KeinLeerraum"/>
        <w:tabs>
          <w:tab w:val="left" w:pos="5387"/>
        </w:tabs>
        <w:rPr>
          <w:rFonts w:asciiTheme="minorHAnsi" w:hAnsiTheme="minorHAnsi"/>
          <w:b/>
          <w:sz w:val="48"/>
        </w:rPr>
      </w:pPr>
      <w:r>
        <w:rPr>
          <w:rFonts w:asciiTheme="minorHAnsi" w:hAnsiTheme="minorHAnsi"/>
          <w:b/>
          <w:sz w:val="48"/>
        </w:rPr>
        <w:t>Jahresprogramm 2019</w:t>
      </w:r>
    </w:p>
    <w:p w14:paraId="6F952471" w14:textId="77777777" w:rsidR="00E97097" w:rsidRDefault="00E97097" w:rsidP="006950E1">
      <w:pPr>
        <w:pStyle w:val="KeinLeerraum"/>
        <w:tabs>
          <w:tab w:val="left" w:pos="5387"/>
        </w:tabs>
        <w:rPr>
          <w:rFonts w:asciiTheme="minorHAnsi" w:hAnsiTheme="min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E97097" w:rsidRPr="00E97097" w14:paraId="0828449F" w14:textId="77777777" w:rsidTr="00C81088">
        <w:tc>
          <w:tcPr>
            <w:tcW w:w="3369" w:type="dxa"/>
            <w:shd w:val="clear" w:color="auto" w:fill="BFBFBF" w:themeFill="background1" w:themeFillShade="BF"/>
          </w:tcPr>
          <w:p w14:paraId="47A3F7B7" w14:textId="77777777" w:rsidR="00E97097" w:rsidRPr="00E97097" w:rsidRDefault="00E97097" w:rsidP="00693CE7">
            <w:pPr>
              <w:pStyle w:val="KeinLeerraum"/>
              <w:tabs>
                <w:tab w:val="left" w:pos="5387"/>
              </w:tabs>
              <w:spacing w:before="40"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E97097">
              <w:rPr>
                <w:rFonts w:asciiTheme="minorHAnsi" w:hAnsiTheme="minorHAnsi"/>
                <w:b/>
                <w:sz w:val="24"/>
                <w:szCs w:val="24"/>
              </w:rPr>
              <w:t>Datum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br/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7862FA46" w14:textId="77777777" w:rsidR="00E97097" w:rsidRPr="00E97097" w:rsidRDefault="00E97097" w:rsidP="00693CE7">
            <w:pPr>
              <w:pStyle w:val="KeinLeerraum"/>
              <w:tabs>
                <w:tab w:val="left" w:pos="5387"/>
              </w:tabs>
              <w:spacing w:before="40"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E97097">
              <w:rPr>
                <w:rFonts w:asciiTheme="minorHAnsi" w:hAnsiTheme="minorHAnsi"/>
                <w:b/>
                <w:sz w:val="24"/>
                <w:szCs w:val="24"/>
              </w:rPr>
              <w:t>Anlass</w:t>
            </w:r>
          </w:p>
        </w:tc>
      </w:tr>
      <w:tr w:rsidR="00E97097" w:rsidRPr="00E97097" w14:paraId="52E14BF5" w14:textId="77777777" w:rsidTr="00EE7AD0">
        <w:tc>
          <w:tcPr>
            <w:tcW w:w="3369" w:type="dxa"/>
            <w:tcBorders>
              <w:bottom w:val="single" w:sz="4" w:space="0" w:color="auto"/>
            </w:tcBorders>
          </w:tcPr>
          <w:p w14:paraId="0BDD3E8A" w14:textId="77777777" w:rsidR="00E97097" w:rsidRPr="00E97097" w:rsidRDefault="008742FE" w:rsidP="00693CE7">
            <w:pPr>
              <w:pStyle w:val="KeinLeerraum"/>
              <w:tabs>
                <w:tab w:val="left" w:pos="5387"/>
              </w:tabs>
              <w:spacing w:before="40" w:after="4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Samstag, 26</w:t>
            </w:r>
            <w:r w:rsidR="00E97097" w:rsidRPr="00E9709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. Januar</w:t>
            </w:r>
            <w:r w:rsidR="00E97097" w:rsidRPr="00E97097">
              <w:rPr>
                <w:rFonts w:ascii="Calibri" w:hAnsi="Calibri" w:cs="Arial"/>
                <w:color w:val="000000"/>
                <w:sz w:val="24"/>
                <w:szCs w:val="24"/>
              </w:rPr>
              <w:br/>
              <w:t>9 bis 15 Uhr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1B4DF24" w14:textId="77777777" w:rsidR="00E97097" w:rsidRPr="00E97097" w:rsidRDefault="00E97097" w:rsidP="001E742E">
            <w:pPr>
              <w:pStyle w:val="KeinLeerraum"/>
              <w:tabs>
                <w:tab w:val="left" w:pos="5387"/>
              </w:tabs>
              <w:spacing w:before="40"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E23598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Offener Samstag </w:t>
            </w:r>
            <w:r w:rsidR="00C8108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der Brockenstube und </w:t>
            </w:r>
            <w:r w:rsidR="001E742E">
              <w:rPr>
                <w:rFonts w:ascii="Calibri" w:hAnsi="Calibri" w:cs="Arial"/>
                <w:color w:val="000000"/>
                <w:sz w:val="24"/>
                <w:szCs w:val="24"/>
              </w:rPr>
              <w:t xml:space="preserve">der Bibliothek </w:t>
            </w:r>
            <w:r w:rsidR="00C81088">
              <w:rPr>
                <w:rFonts w:ascii="Calibri" w:hAnsi="Calibri" w:cs="Arial"/>
                <w:color w:val="000000"/>
                <w:sz w:val="24"/>
                <w:szCs w:val="24"/>
              </w:rPr>
              <w:t>mit</w:t>
            </w:r>
            <w:r w:rsidR="001E742E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Pr="00E97097">
              <w:rPr>
                <w:rFonts w:ascii="Calibri" w:hAnsi="Calibri" w:cs="Arial"/>
                <w:color w:val="000000"/>
                <w:sz w:val="24"/>
                <w:szCs w:val="24"/>
              </w:rPr>
              <w:t>Kaffee</w:t>
            </w:r>
            <w:r w:rsidR="00C8108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und Kuchen</w:t>
            </w:r>
          </w:p>
        </w:tc>
      </w:tr>
      <w:tr w:rsidR="00F57304" w:rsidRPr="00E97097" w14:paraId="02B6185D" w14:textId="77777777" w:rsidTr="00EE7AD0">
        <w:tc>
          <w:tcPr>
            <w:tcW w:w="3369" w:type="dxa"/>
            <w:shd w:val="clear" w:color="auto" w:fill="F2F2F2" w:themeFill="background1" w:themeFillShade="F2"/>
          </w:tcPr>
          <w:p w14:paraId="282BD4B7" w14:textId="77777777" w:rsidR="00F57304" w:rsidRDefault="003213B7" w:rsidP="00632641">
            <w:pPr>
              <w:pStyle w:val="KeinLeerraum"/>
              <w:tabs>
                <w:tab w:val="left" w:pos="5387"/>
              </w:tabs>
              <w:spacing w:before="40" w:after="4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Donnerstag, 28. März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3213B7">
              <w:rPr>
                <w:rFonts w:asciiTheme="minorHAnsi" w:hAnsiTheme="minorHAnsi"/>
                <w:sz w:val="24"/>
                <w:szCs w:val="24"/>
              </w:rPr>
              <w:t>8.15 bis 10.00 Uhr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48C3ABC" w14:textId="77777777" w:rsidR="00F57304" w:rsidRPr="003213B7" w:rsidRDefault="00F57304" w:rsidP="00632641">
            <w:pPr>
              <w:pStyle w:val="KeinLeerraum"/>
              <w:tabs>
                <w:tab w:val="left" w:pos="5387"/>
              </w:tabs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3213B7">
              <w:rPr>
                <w:rFonts w:asciiTheme="minorHAnsi" w:hAnsiTheme="minorHAnsi"/>
                <w:sz w:val="24"/>
                <w:szCs w:val="24"/>
              </w:rPr>
              <w:t>Führung</w:t>
            </w:r>
            <w:r w:rsidR="003213B7" w:rsidRPr="003213B7">
              <w:rPr>
                <w:rFonts w:asciiTheme="minorHAnsi" w:hAnsiTheme="minorHAnsi"/>
                <w:sz w:val="24"/>
                <w:szCs w:val="24"/>
              </w:rPr>
              <w:t xml:space="preserve"> durch die </w:t>
            </w:r>
            <w:r w:rsidR="003213B7" w:rsidRPr="003213B7">
              <w:rPr>
                <w:rFonts w:asciiTheme="minorHAnsi" w:hAnsiTheme="minorHAnsi"/>
                <w:b/>
                <w:sz w:val="24"/>
                <w:szCs w:val="24"/>
              </w:rPr>
              <w:t>Backstube der Bäckerei Sutter</w:t>
            </w:r>
          </w:p>
        </w:tc>
      </w:tr>
      <w:tr w:rsidR="00F57304" w:rsidRPr="00E97097" w14:paraId="395513E5" w14:textId="77777777" w:rsidTr="009B6CBE">
        <w:tc>
          <w:tcPr>
            <w:tcW w:w="3369" w:type="dxa"/>
          </w:tcPr>
          <w:p w14:paraId="1ED16800" w14:textId="77777777" w:rsidR="00F57304" w:rsidRDefault="00F57304" w:rsidP="00693CE7">
            <w:pPr>
              <w:pStyle w:val="KeinLeerraum"/>
              <w:tabs>
                <w:tab w:val="left" w:pos="5387"/>
              </w:tabs>
              <w:spacing w:before="40" w:after="4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Samstag, 6. April</w:t>
            </w: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br/>
            </w:r>
            <w:r w:rsidRPr="00F57304">
              <w:rPr>
                <w:rFonts w:ascii="Calibri" w:hAnsi="Calibri" w:cs="Arial"/>
                <w:color w:val="000000"/>
                <w:sz w:val="24"/>
                <w:szCs w:val="24"/>
              </w:rPr>
              <w:t>Beginn um 19.30 Uhr</w:t>
            </w:r>
          </w:p>
        </w:tc>
        <w:tc>
          <w:tcPr>
            <w:tcW w:w="5670" w:type="dxa"/>
            <w:shd w:val="clear" w:color="auto" w:fill="auto"/>
          </w:tcPr>
          <w:p w14:paraId="628F9507" w14:textId="77777777" w:rsidR="00F57304" w:rsidRPr="00E23598" w:rsidRDefault="009B6CBE" w:rsidP="001410E8">
            <w:pPr>
              <w:pStyle w:val="KeinLeerraum"/>
              <w:tabs>
                <w:tab w:val="left" w:pos="5387"/>
              </w:tabs>
              <w:spacing w:before="40" w:after="4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9B6CBE">
              <w:rPr>
                <w:rFonts w:asciiTheme="minorHAnsi" w:hAnsiTheme="minorHAnsi"/>
                <w:b/>
                <w:sz w:val="24"/>
                <w:szCs w:val="24"/>
              </w:rPr>
              <w:t>Lad</w:t>
            </w:r>
            <w:r w:rsidR="001410E8">
              <w:rPr>
                <w:rFonts w:asciiTheme="minorHAnsi" w:hAnsiTheme="minorHAnsi"/>
                <w:b/>
                <w:sz w:val="24"/>
                <w:szCs w:val="24"/>
              </w:rPr>
              <w:t xml:space="preserve">ies Night mit Secondhand Börse, </w:t>
            </w:r>
            <w:r w:rsidRPr="009B6CBE">
              <w:rPr>
                <w:rFonts w:asciiTheme="minorHAnsi" w:hAnsiTheme="minorHAnsi"/>
                <w:sz w:val="24"/>
                <w:szCs w:val="24"/>
              </w:rPr>
              <w:t>Cüpli &amp; Gin Bar</w:t>
            </w:r>
          </w:p>
        </w:tc>
      </w:tr>
      <w:tr w:rsidR="00E97097" w:rsidRPr="00E97097" w14:paraId="37294261" w14:textId="77777777" w:rsidTr="00C81088">
        <w:tc>
          <w:tcPr>
            <w:tcW w:w="3369" w:type="dxa"/>
            <w:shd w:val="clear" w:color="auto" w:fill="F2F2F2" w:themeFill="background1" w:themeFillShade="F2"/>
          </w:tcPr>
          <w:p w14:paraId="0FE916AE" w14:textId="77777777" w:rsidR="00E97097" w:rsidRPr="00E97097" w:rsidRDefault="008742FE" w:rsidP="00693CE7">
            <w:pPr>
              <w:pStyle w:val="KeinLeerraum"/>
              <w:tabs>
                <w:tab w:val="left" w:pos="5387"/>
              </w:tabs>
              <w:spacing w:before="40" w:after="4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Dienstag, 9</w:t>
            </w:r>
            <w:r w:rsidR="00E97097" w:rsidRPr="00E9709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. April</w:t>
            </w:r>
            <w:r w:rsidR="00E97097" w:rsidRPr="00E97097">
              <w:rPr>
                <w:rFonts w:ascii="Calibri" w:hAnsi="Calibri" w:cs="Arial"/>
                <w:color w:val="000000"/>
                <w:sz w:val="24"/>
                <w:szCs w:val="24"/>
              </w:rPr>
              <w:br/>
            </w:r>
            <w:r w:rsidR="00E97097">
              <w:rPr>
                <w:rFonts w:ascii="Calibri" w:hAnsi="Calibri" w:cs="Arial"/>
                <w:sz w:val="24"/>
                <w:szCs w:val="24"/>
              </w:rPr>
              <w:t xml:space="preserve">Beginn um </w:t>
            </w:r>
            <w:r w:rsidR="00E97097" w:rsidRPr="00E97097">
              <w:rPr>
                <w:rFonts w:ascii="Calibri" w:hAnsi="Calibri" w:cs="Arial"/>
                <w:sz w:val="24"/>
                <w:szCs w:val="24"/>
              </w:rPr>
              <w:t>18.30 Uhr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C17C68E" w14:textId="77777777" w:rsidR="00E97097" w:rsidRPr="00E97097" w:rsidRDefault="008742FE" w:rsidP="00C81088">
            <w:pPr>
              <w:pStyle w:val="KeinLeerraum"/>
              <w:tabs>
                <w:tab w:val="left" w:pos="5387"/>
              </w:tabs>
              <w:spacing w:before="40" w:after="4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156</w:t>
            </w:r>
            <w:r w:rsidR="00E97097" w:rsidRPr="00E23598">
              <w:rPr>
                <w:rFonts w:ascii="Calibri" w:hAnsi="Calibri" w:cs="Arial"/>
                <w:b/>
                <w:sz w:val="24"/>
                <w:szCs w:val="24"/>
              </w:rPr>
              <w:t>. Mitgliederversammlung</w:t>
            </w:r>
            <w:r w:rsidR="00C81088">
              <w:rPr>
                <w:rFonts w:ascii="Calibri" w:hAnsi="Calibri" w:cs="Arial"/>
                <w:b/>
                <w:sz w:val="24"/>
                <w:szCs w:val="24"/>
              </w:rPr>
              <w:br/>
            </w:r>
            <w:r w:rsidR="00E97097" w:rsidRPr="00E97097">
              <w:rPr>
                <w:rFonts w:ascii="Calibri" w:hAnsi="Calibri" w:cs="Arial"/>
                <w:sz w:val="24"/>
                <w:szCs w:val="24"/>
              </w:rPr>
              <w:t>im</w:t>
            </w:r>
            <w:r w:rsidR="00C81088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E97097" w:rsidRPr="00E97097">
              <w:rPr>
                <w:rFonts w:ascii="Calibri" w:hAnsi="Calibri" w:cs="Arial"/>
                <w:sz w:val="24"/>
                <w:szCs w:val="24"/>
              </w:rPr>
              <w:t>Altersheim zum Käppeli</w:t>
            </w:r>
          </w:p>
        </w:tc>
      </w:tr>
      <w:tr w:rsidR="007A6915" w:rsidRPr="00E97097" w14:paraId="01DA2481" w14:textId="77777777" w:rsidTr="00EE7AD0">
        <w:tc>
          <w:tcPr>
            <w:tcW w:w="3369" w:type="dxa"/>
            <w:tcBorders>
              <w:bottom w:val="single" w:sz="4" w:space="0" w:color="auto"/>
            </w:tcBorders>
          </w:tcPr>
          <w:p w14:paraId="44E44267" w14:textId="77777777" w:rsidR="007A6915" w:rsidRPr="00E23598" w:rsidRDefault="007A6915" w:rsidP="00C93ABF">
            <w:pPr>
              <w:pStyle w:val="KeinLeerraum"/>
              <w:tabs>
                <w:tab w:val="left" w:pos="5387"/>
              </w:tabs>
              <w:spacing w:before="40" w:after="4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Dienstag, 7. Mai</w:t>
            </w: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br/>
            </w:r>
            <w:r w:rsidRPr="00E23598">
              <w:rPr>
                <w:rFonts w:ascii="Calibri" w:hAnsi="Calibri" w:cs="Arial"/>
                <w:color w:val="000000"/>
                <w:sz w:val="24"/>
                <w:szCs w:val="24"/>
              </w:rPr>
              <w:t>Beginn um 19.00 Uhr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3D447FB" w14:textId="77777777" w:rsidR="007A6915" w:rsidRPr="00E23598" w:rsidRDefault="007A6915" w:rsidP="00C93ABF">
            <w:pPr>
              <w:pStyle w:val="KeinLeerraum"/>
              <w:tabs>
                <w:tab w:val="left" w:pos="5387"/>
              </w:tabs>
              <w:spacing w:before="40" w:after="40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E23598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Lesefieber (Buchbesprechungen</w:t>
            </w:r>
            <w:r w:rsidRPr="00E23598">
              <w:rPr>
                <w:rFonts w:ascii="Calibri" w:hAnsi="Calibri" w:cs="Arial"/>
                <w:color w:val="000000"/>
                <w:sz w:val="24"/>
                <w:szCs w:val="24"/>
              </w:rPr>
              <w:t>) mit</w:t>
            </w:r>
            <w:r w:rsidRPr="00E23598">
              <w:rPr>
                <w:rFonts w:ascii="Calibri" w:hAnsi="Calibri" w:cs="Arial"/>
                <w:color w:val="000000"/>
                <w:sz w:val="24"/>
                <w:szCs w:val="24"/>
              </w:rPr>
              <w:br/>
              <w:t xml:space="preserve">Manuela </w:t>
            </w:r>
            <w:proofErr w:type="spellStart"/>
            <w:r w:rsidRPr="00E23598">
              <w:rPr>
                <w:rFonts w:ascii="Calibri" w:hAnsi="Calibri" w:cs="Arial"/>
                <w:color w:val="000000"/>
                <w:sz w:val="24"/>
                <w:szCs w:val="24"/>
              </w:rPr>
              <w:t>Hofstätter</w:t>
            </w:r>
            <w:proofErr w:type="spellEnd"/>
            <w:r w:rsidRPr="00E2359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in der Bibliothek</w:t>
            </w:r>
          </w:p>
        </w:tc>
      </w:tr>
      <w:tr w:rsidR="007A6915" w:rsidRPr="00E97097" w14:paraId="17BBA083" w14:textId="77777777" w:rsidTr="00EE7AD0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B724CF" w14:textId="77777777" w:rsidR="007A6915" w:rsidRDefault="00C31A71" w:rsidP="00693CE7">
            <w:pPr>
              <w:pStyle w:val="KeinLeerraum"/>
              <w:tabs>
                <w:tab w:val="left" w:pos="5387"/>
              </w:tabs>
              <w:spacing w:before="40" w:after="4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Montag, </w:t>
            </w:r>
            <w:r w:rsidR="001410E8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7. Juni</w:t>
            </w:r>
          </w:p>
          <w:p w14:paraId="150BD8AB" w14:textId="77777777" w:rsidR="00C31A71" w:rsidRPr="001410E8" w:rsidRDefault="00C31A71" w:rsidP="00693CE7">
            <w:pPr>
              <w:pStyle w:val="KeinLeerraum"/>
              <w:tabs>
                <w:tab w:val="left" w:pos="5387"/>
              </w:tabs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1410E8">
              <w:rPr>
                <w:rFonts w:asciiTheme="minorHAnsi" w:hAnsiTheme="minorHAnsi"/>
                <w:sz w:val="24"/>
                <w:szCs w:val="24"/>
              </w:rPr>
              <w:t xml:space="preserve">08.45 Uhr bis </w:t>
            </w:r>
            <w:r w:rsidR="001410E8" w:rsidRPr="001410E8">
              <w:rPr>
                <w:rFonts w:asciiTheme="minorHAnsi" w:hAnsiTheme="minorHAnsi"/>
                <w:sz w:val="24"/>
                <w:szCs w:val="24"/>
              </w:rPr>
              <w:t>10.45 Uhr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83DCD6" w14:textId="77777777" w:rsidR="007A6915" w:rsidRDefault="00C31A71" w:rsidP="007A6915">
            <w:pPr>
              <w:pStyle w:val="KeinLeerraum"/>
              <w:tabs>
                <w:tab w:val="left" w:pos="5387"/>
              </w:tabs>
              <w:spacing w:before="40"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C31A71">
              <w:rPr>
                <w:rFonts w:asciiTheme="minorHAnsi" w:hAnsiTheme="minorHAnsi"/>
                <w:b/>
                <w:sz w:val="24"/>
                <w:szCs w:val="24"/>
              </w:rPr>
              <w:t xml:space="preserve">Surprise Frauen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Pr="00C31A71">
              <w:rPr>
                <w:rFonts w:asciiTheme="minorHAnsi" w:hAnsiTheme="minorHAnsi"/>
                <w:b/>
                <w:sz w:val="24"/>
                <w:szCs w:val="24"/>
              </w:rPr>
              <w:t xml:space="preserve"> Rundgang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C31A71">
              <w:rPr>
                <w:rFonts w:asciiTheme="minorHAnsi" w:hAnsiTheme="minorHAnsi"/>
                <w:sz w:val="24"/>
                <w:szCs w:val="24"/>
              </w:rPr>
              <w:t>Obdachlose Frauen - Freiwild auf der Gasse?</w:t>
            </w:r>
          </w:p>
        </w:tc>
      </w:tr>
      <w:tr w:rsidR="00E97097" w:rsidRPr="00E97097" w14:paraId="446C0CC6" w14:textId="77777777" w:rsidTr="00EE7AD0">
        <w:tc>
          <w:tcPr>
            <w:tcW w:w="3369" w:type="dxa"/>
            <w:shd w:val="clear" w:color="auto" w:fill="FFFFFF" w:themeFill="background1"/>
          </w:tcPr>
          <w:p w14:paraId="14097FDC" w14:textId="77777777" w:rsidR="00E97097" w:rsidRPr="00E23598" w:rsidRDefault="002762DC" w:rsidP="00693CE7">
            <w:pPr>
              <w:pStyle w:val="KeinLeerraum"/>
              <w:tabs>
                <w:tab w:val="left" w:pos="5387"/>
              </w:tabs>
              <w:spacing w:before="40" w:after="4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Mittwoch, 8</w:t>
            </w:r>
            <w:r w:rsidR="00E97097" w:rsidRPr="00E23598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. Mai</w:t>
            </w:r>
          </w:p>
        </w:tc>
        <w:tc>
          <w:tcPr>
            <w:tcW w:w="5670" w:type="dxa"/>
            <w:shd w:val="clear" w:color="auto" w:fill="FFFFFF" w:themeFill="background1"/>
          </w:tcPr>
          <w:p w14:paraId="4B7AE33A" w14:textId="77777777" w:rsidR="00E97097" w:rsidRPr="00E97097" w:rsidRDefault="006318C7" w:rsidP="006318C7">
            <w:pPr>
              <w:pStyle w:val="KeinLeerraum"/>
              <w:tabs>
                <w:tab w:val="left" w:pos="5387"/>
              </w:tabs>
              <w:spacing w:before="40" w:after="40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Dorfmärt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Öffnungsz</w:t>
            </w:r>
            <w:r w:rsidR="007A6915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eiten: </w:t>
            </w:r>
            <w:r w:rsidR="007A6915" w:rsidRPr="007A6915">
              <w:rPr>
                <w:rFonts w:ascii="Calibri" w:hAnsi="Calibri" w:cs="Arial"/>
                <w:color w:val="000000"/>
                <w:sz w:val="24"/>
                <w:szCs w:val="24"/>
              </w:rPr>
              <w:t>Brockenstube 9 bis 18 Uhr</w:t>
            </w:r>
            <w:r w:rsidR="007A6915">
              <w:rPr>
                <w:rFonts w:ascii="Calibri" w:hAnsi="Calibri" w:cs="Arial"/>
                <w:color w:val="000000"/>
                <w:sz w:val="24"/>
                <w:szCs w:val="24"/>
              </w:rPr>
              <w:t>,</w:t>
            </w:r>
            <w:r w:rsidR="007A6915">
              <w:rPr>
                <w:rFonts w:ascii="Calibri" w:hAnsi="Calibri" w:cs="Arial"/>
                <w:color w:val="000000"/>
                <w:sz w:val="24"/>
                <w:szCs w:val="24"/>
              </w:rPr>
              <w:br/>
            </w:r>
            <w:r w:rsidR="007A6915" w:rsidRPr="007A6915">
              <w:rPr>
                <w:rFonts w:ascii="Calibri" w:hAnsi="Calibri" w:cs="Arial"/>
                <w:color w:val="000000"/>
                <w:sz w:val="24"/>
                <w:szCs w:val="24"/>
              </w:rPr>
              <w:t>Bibliothek 14 bis 18 Uhr</w:t>
            </w:r>
          </w:p>
        </w:tc>
      </w:tr>
      <w:tr w:rsidR="00E97097" w:rsidRPr="00E97097" w14:paraId="6B0BBA8D" w14:textId="77777777" w:rsidTr="00C81088">
        <w:tc>
          <w:tcPr>
            <w:tcW w:w="3369" w:type="dxa"/>
            <w:shd w:val="clear" w:color="auto" w:fill="F2F2F2" w:themeFill="background1" w:themeFillShade="F2"/>
          </w:tcPr>
          <w:p w14:paraId="0032E691" w14:textId="77777777" w:rsidR="00E97097" w:rsidRPr="00E97097" w:rsidRDefault="00B74F4D" w:rsidP="00693CE7">
            <w:pPr>
              <w:pStyle w:val="KeinLeerraum"/>
              <w:tabs>
                <w:tab w:val="left" w:pos="5387"/>
              </w:tabs>
              <w:spacing w:before="40" w:after="4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Freitag, 25</w:t>
            </w:r>
            <w:r w:rsidR="0079618E">
              <w:rPr>
                <w:rFonts w:ascii="Calibri" w:hAnsi="Calibri" w:cs="Arial"/>
                <w:b/>
                <w:sz w:val="24"/>
                <w:szCs w:val="24"/>
              </w:rPr>
              <w:t>. Oktober</w:t>
            </w:r>
            <w:r w:rsidR="007A6915">
              <w:rPr>
                <w:rFonts w:ascii="Calibri" w:hAnsi="Calibri" w:cs="Arial"/>
                <w:sz w:val="24"/>
                <w:szCs w:val="24"/>
              </w:rPr>
              <w:br/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BC40BF6" w14:textId="77777777" w:rsidR="00E97097" w:rsidRPr="0079618E" w:rsidRDefault="00E97097" w:rsidP="00693CE7">
            <w:pPr>
              <w:pStyle w:val="KeinLeerraum"/>
              <w:tabs>
                <w:tab w:val="left" w:pos="5387"/>
              </w:tabs>
              <w:spacing w:before="40" w:after="40"/>
              <w:rPr>
                <w:rFonts w:asciiTheme="minorHAnsi" w:hAnsiTheme="minorHAnsi"/>
                <w:bCs/>
                <w:sz w:val="24"/>
                <w:szCs w:val="24"/>
              </w:rPr>
            </w:pPr>
            <w:r w:rsidRPr="00E23598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Jahresausflug</w:t>
            </w:r>
            <w:r w:rsidR="0079618E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: </w:t>
            </w:r>
            <w:r w:rsidR="0079618E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Besichtigung Bundeshaus</w:t>
            </w:r>
          </w:p>
        </w:tc>
      </w:tr>
      <w:tr w:rsidR="00E97097" w:rsidRPr="00E97097" w14:paraId="3189C967" w14:textId="77777777" w:rsidTr="00C81088">
        <w:tc>
          <w:tcPr>
            <w:tcW w:w="3369" w:type="dxa"/>
          </w:tcPr>
          <w:p w14:paraId="3C00A7D0" w14:textId="77777777" w:rsidR="00E97097" w:rsidRPr="00E97097" w:rsidRDefault="008742FE" w:rsidP="00693CE7">
            <w:pPr>
              <w:pStyle w:val="KeinLeerraum"/>
              <w:tabs>
                <w:tab w:val="left" w:pos="5387"/>
              </w:tabs>
              <w:spacing w:before="40" w:after="4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Samstag, </w:t>
            </w:r>
            <w:r w:rsidRPr="007A6915">
              <w:rPr>
                <w:rFonts w:ascii="Calibri" w:hAnsi="Calibri" w:cs="Arial"/>
                <w:b/>
                <w:sz w:val="24"/>
                <w:szCs w:val="24"/>
              </w:rPr>
              <w:t>2</w:t>
            </w:r>
            <w:r w:rsidR="00E97097" w:rsidRPr="007A6915">
              <w:rPr>
                <w:rFonts w:ascii="Calibri" w:hAnsi="Calibri" w:cs="Arial"/>
                <w:b/>
                <w:sz w:val="24"/>
                <w:szCs w:val="24"/>
              </w:rPr>
              <w:t>. November</w:t>
            </w:r>
            <w:r w:rsidR="00E97097" w:rsidRPr="00E97097">
              <w:rPr>
                <w:rFonts w:ascii="Calibri" w:hAnsi="Calibri" w:cs="Arial"/>
                <w:sz w:val="24"/>
                <w:szCs w:val="24"/>
              </w:rPr>
              <w:br/>
            </w:r>
            <w:r w:rsidR="00E97097" w:rsidRPr="00E97097">
              <w:rPr>
                <w:rFonts w:ascii="Calibri" w:hAnsi="Calibri" w:cs="Arial"/>
                <w:color w:val="000000"/>
                <w:sz w:val="24"/>
                <w:szCs w:val="24"/>
              </w:rPr>
              <w:t>9 bis 15 Uhr</w:t>
            </w:r>
          </w:p>
        </w:tc>
        <w:tc>
          <w:tcPr>
            <w:tcW w:w="5670" w:type="dxa"/>
          </w:tcPr>
          <w:p w14:paraId="0032A252" w14:textId="77777777" w:rsidR="00E97097" w:rsidRPr="00E97097" w:rsidRDefault="00E97097" w:rsidP="00C81088">
            <w:pPr>
              <w:pStyle w:val="KeinLeerraum"/>
              <w:tabs>
                <w:tab w:val="left" w:pos="5387"/>
              </w:tabs>
              <w:spacing w:before="40"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E23598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Offener Samstag</w:t>
            </w:r>
            <w:r w:rsidR="00C8108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der Brockenstube und </w:t>
            </w:r>
            <w:r w:rsidR="00207A1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der </w:t>
            </w:r>
            <w:r w:rsidR="00C81088">
              <w:rPr>
                <w:rFonts w:ascii="Calibri" w:hAnsi="Calibri" w:cs="Arial"/>
                <w:color w:val="000000"/>
                <w:sz w:val="24"/>
                <w:szCs w:val="24"/>
              </w:rPr>
              <w:t>Bibliothek</w:t>
            </w:r>
            <w:r w:rsidR="00C81088">
              <w:rPr>
                <w:rFonts w:ascii="Calibri" w:hAnsi="Calibri" w:cs="Arial"/>
                <w:color w:val="000000"/>
                <w:sz w:val="24"/>
                <w:szCs w:val="24"/>
              </w:rPr>
              <w:br/>
              <w:t>mit</w:t>
            </w:r>
            <w:r w:rsidRPr="00E9709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Kaffee</w:t>
            </w:r>
            <w:r w:rsidR="00C8108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und Kuchen</w:t>
            </w:r>
          </w:p>
        </w:tc>
      </w:tr>
      <w:tr w:rsidR="00E97097" w:rsidRPr="00E97097" w14:paraId="3B198196" w14:textId="77777777" w:rsidTr="00C81088">
        <w:tc>
          <w:tcPr>
            <w:tcW w:w="3369" w:type="dxa"/>
            <w:shd w:val="clear" w:color="auto" w:fill="F2F2F2" w:themeFill="background1" w:themeFillShade="F2"/>
          </w:tcPr>
          <w:p w14:paraId="0E00554E" w14:textId="77777777" w:rsidR="00E97097" w:rsidRPr="00E23598" w:rsidRDefault="002762DC" w:rsidP="00693CE7">
            <w:pPr>
              <w:pStyle w:val="KeinLeerraum"/>
              <w:tabs>
                <w:tab w:val="left" w:pos="5387"/>
              </w:tabs>
              <w:spacing w:before="40" w:after="4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Mittwoch, 20</w:t>
            </w:r>
            <w:r w:rsidR="00E97097" w:rsidRPr="00E23598">
              <w:rPr>
                <w:rFonts w:ascii="Calibri" w:hAnsi="Calibri" w:cs="Arial"/>
                <w:b/>
                <w:sz w:val="24"/>
                <w:szCs w:val="24"/>
              </w:rPr>
              <w:t>. November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DD54DE1" w14:textId="77777777" w:rsidR="00E97097" w:rsidRPr="00E97097" w:rsidRDefault="006318C7" w:rsidP="00693CE7">
            <w:pPr>
              <w:pStyle w:val="KeinLeerraum"/>
              <w:tabs>
                <w:tab w:val="left" w:pos="5387"/>
              </w:tabs>
              <w:spacing w:before="40" w:after="40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Dorfmärt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Öffnungsz</w:t>
            </w:r>
            <w:r w:rsidR="007A6915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eiten: </w:t>
            </w:r>
            <w:r w:rsidR="007A6915" w:rsidRPr="007A6915">
              <w:rPr>
                <w:rFonts w:ascii="Calibri" w:hAnsi="Calibri" w:cs="Arial"/>
                <w:color w:val="000000"/>
                <w:sz w:val="24"/>
                <w:szCs w:val="24"/>
              </w:rPr>
              <w:t>Brockenstube 9 bis 18 Uhr</w:t>
            </w:r>
            <w:r w:rsidR="007A6915">
              <w:rPr>
                <w:rFonts w:ascii="Calibri" w:hAnsi="Calibri" w:cs="Arial"/>
                <w:color w:val="000000"/>
                <w:sz w:val="24"/>
                <w:szCs w:val="24"/>
              </w:rPr>
              <w:t>,</w:t>
            </w:r>
            <w:r w:rsidR="007A6915">
              <w:rPr>
                <w:rFonts w:ascii="Calibri" w:hAnsi="Calibri" w:cs="Arial"/>
                <w:color w:val="000000"/>
                <w:sz w:val="24"/>
                <w:szCs w:val="24"/>
              </w:rPr>
              <w:br/>
            </w:r>
            <w:r w:rsidR="007A6915" w:rsidRPr="007A6915">
              <w:rPr>
                <w:rFonts w:ascii="Calibri" w:hAnsi="Calibri" w:cs="Arial"/>
                <w:color w:val="000000"/>
                <w:sz w:val="24"/>
                <w:szCs w:val="24"/>
              </w:rPr>
              <w:t>Bibliothek 14 bis 18 Uhr</w:t>
            </w:r>
          </w:p>
        </w:tc>
      </w:tr>
      <w:tr w:rsidR="00E97097" w:rsidRPr="00E97097" w14:paraId="0E26F82A" w14:textId="77777777" w:rsidTr="00C81088">
        <w:tc>
          <w:tcPr>
            <w:tcW w:w="3369" w:type="dxa"/>
          </w:tcPr>
          <w:p w14:paraId="5C8D30F5" w14:textId="77777777" w:rsidR="00E97097" w:rsidRPr="00E23598" w:rsidRDefault="008742FE" w:rsidP="001A0B37">
            <w:pPr>
              <w:pStyle w:val="KeinLeerraum"/>
              <w:tabs>
                <w:tab w:val="left" w:pos="5387"/>
              </w:tabs>
              <w:spacing w:before="40" w:after="4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Mittwoch</w:t>
            </w:r>
            <w:r w:rsidR="00E97097" w:rsidRPr="00E23598">
              <w:rPr>
                <w:rFonts w:ascii="Calibri" w:hAnsi="Calibri" w:cs="Arial"/>
                <w:b/>
                <w:sz w:val="24"/>
                <w:szCs w:val="24"/>
              </w:rPr>
              <w:t>, 4. Dezember</w:t>
            </w:r>
            <w:r w:rsidR="001A0B37">
              <w:rPr>
                <w:rFonts w:ascii="Calibri" w:hAnsi="Calibri" w:cs="Arial"/>
                <w:b/>
                <w:sz w:val="24"/>
                <w:szCs w:val="24"/>
              </w:rPr>
              <w:br/>
            </w:r>
            <w:r w:rsidR="001A0B37" w:rsidRPr="001A0B37">
              <w:rPr>
                <w:rFonts w:ascii="Calibri" w:hAnsi="Calibri" w:cs="Arial"/>
                <w:sz w:val="24"/>
                <w:szCs w:val="24"/>
              </w:rPr>
              <w:t xml:space="preserve">Beginn </w:t>
            </w:r>
            <w:r w:rsidR="00BF783A">
              <w:rPr>
                <w:rFonts w:ascii="Calibri" w:hAnsi="Calibri" w:cs="Arial"/>
                <w:sz w:val="24"/>
                <w:szCs w:val="24"/>
              </w:rPr>
              <w:t>18.30</w:t>
            </w:r>
            <w:r w:rsidR="001A0B37" w:rsidRPr="007A691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1A0B37" w:rsidRPr="001A0B37">
              <w:rPr>
                <w:rFonts w:ascii="Calibri" w:hAnsi="Calibri" w:cs="Arial"/>
                <w:sz w:val="24"/>
                <w:szCs w:val="24"/>
              </w:rPr>
              <w:t>Uhr</w:t>
            </w:r>
          </w:p>
        </w:tc>
        <w:tc>
          <w:tcPr>
            <w:tcW w:w="5670" w:type="dxa"/>
          </w:tcPr>
          <w:p w14:paraId="2F9BFC33" w14:textId="77777777" w:rsidR="00E97097" w:rsidRPr="00E97097" w:rsidRDefault="00E97097" w:rsidP="00693CE7">
            <w:pPr>
              <w:pStyle w:val="KeinLeerraum"/>
              <w:tabs>
                <w:tab w:val="left" w:pos="5387"/>
              </w:tabs>
              <w:spacing w:before="40"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E23598">
              <w:rPr>
                <w:rFonts w:ascii="Calibri" w:hAnsi="Calibri" w:cs="Arial"/>
                <w:b/>
                <w:sz w:val="24"/>
                <w:szCs w:val="24"/>
              </w:rPr>
              <w:t>Öffnung Adventsfenster Bibliothek</w:t>
            </w:r>
            <w:r>
              <w:rPr>
                <w:rFonts w:ascii="Calibri" w:hAnsi="Calibri" w:cs="Arial"/>
                <w:sz w:val="24"/>
                <w:szCs w:val="24"/>
              </w:rPr>
              <w:br/>
              <w:t xml:space="preserve">Lesung </w:t>
            </w:r>
            <w:r w:rsidR="00BB725B">
              <w:rPr>
                <w:rFonts w:ascii="Calibri" w:hAnsi="Calibri" w:cs="Arial"/>
                <w:sz w:val="24"/>
                <w:szCs w:val="24"/>
              </w:rPr>
              <w:t>und Musik mit Trudi Raciti und Sol Bolanos</w:t>
            </w:r>
          </w:p>
        </w:tc>
      </w:tr>
      <w:tr w:rsidR="00E97097" w:rsidRPr="00E97097" w14:paraId="53F013C3" w14:textId="77777777" w:rsidTr="00C81088">
        <w:tc>
          <w:tcPr>
            <w:tcW w:w="3369" w:type="dxa"/>
            <w:shd w:val="clear" w:color="auto" w:fill="F2F2F2" w:themeFill="background1" w:themeFillShade="F2"/>
          </w:tcPr>
          <w:p w14:paraId="080B0940" w14:textId="77777777" w:rsidR="00E97097" w:rsidRDefault="00BF783A" w:rsidP="007A6915">
            <w:pPr>
              <w:pStyle w:val="KeinLeerraum"/>
              <w:tabs>
                <w:tab w:val="left" w:pos="5387"/>
              </w:tabs>
              <w:spacing w:before="40" w:after="4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Donnerstag, 12. Dezember</w:t>
            </w:r>
          </w:p>
          <w:p w14:paraId="2A6E9340" w14:textId="77777777" w:rsidR="00BF783A" w:rsidRPr="00BB725B" w:rsidRDefault="00BB725B" w:rsidP="007A6915">
            <w:pPr>
              <w:pStyle w:val="KeinLeerraum"/>
              <w:tabs>
                <w:tab w:val="left" w:pos="5387"/>
              </w:tabs>
              <w:spacing w:before="40" w:after="40"/>
              <w:rPr>
                <w:rFonts w:ascii="Calibri" w:hAnsi="Calibri" w:cs="Arial"/>
                <w:bCs/>
                <w:sz w:val="24"/>
                <w:szCs w:val="24"/>
              </w:rPr>
            </w:pPr>
            <w:r w:rsidRPr="00BB725B">
              <w:rPr>
                <w:rFonts w:ascii="Calibri" w:hAnsi="Calibri" w:cs="Arial"/>
                <w:bCs/>
                <w:sz w:val="24"/>
                <w:szCs w:val="24"/>
              </w:rPr>
              <w:t xml:space="preserve">Beginn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18.30 Uhr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6F13BE29" w14:textId="77777777" w:rsidR="00E97097" w:rsidRDefault="00E97097" w:rsidP="00693CE7">
            <w:pPr>
              <w:pStyle w:val="KeinLeerraum"/>
              <w:tabs>
                <w:tab w:val="left" w:pos="5387"/>
              </w:tabs>
              <w:spacing w:before="40"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E23598">
              <w:rPr>
                <w:rFonts w:asciiTheme="minorHAnsi" w:hAnsiTheme="minorHAnsi"/>
                <w:b/>
                <w:sz w:val="24"/>
                <w:szCs w:val="24"/>
              </w:rPr>
              <w:t>Adventslesung</w:t>
            </w:r>
            <w:r w:rsidR="00E23598" w:rsidRPr="00E23598">
              <w:rPr>
                <w:rFonts w:asciiTheme="minorHAnsi" w:hAnsiTheme="minorHAnsi"/>
                <w:b/>
                <w:sz w:val="24"/>
                <w:szCs w:val="24"/>
              </w:rPr>
              <w:t xml:space="preserve"> in der Bibliothek</w:t>
            </w:r>
          </w:p>
          <w:p w14:paraId="637328C6" w14:textId="77777777" w:rsidR="00BB725B" w:rsidRPr="00BB725B" w:rsidRDefault="00BB725B" w:rsidP="00693CE7">
            <w:pPr>
              <w:pStyle w:val="KeinLeerraum"/>
              <w:tabs>
                <w:tab w:val="left" w:pos="5387"/>
              </w:tabs>
              <w:spacing w:before="40" w:after="40"/>
              <w:rPr>
                <w:rFonts w:asciiTheme="minorHAnsi" w:hAnsiTheme="minorHAnsi"/>
                <w:bCs/>
                <w:sz w:val="24"/>
                <w:szCs w:val="24"/>
              </w:rPr>
            </w:pPr>
            <w:r w:rsidRPr="00BB725B">
              <w:rPr>
                <w:rFonts w:asciiTheme="minorHAnsi" w:hAnsiTheme="minorHAnsi"/>
                <w:bCs/>
                <w:sz w:val="24"/>
                <w:szCs w:val="24"/>
              </w:rPr>
              <w:t>Lesung von Marianne Jäggli</w:t>
            </w:r>
          </w:p>
        </w:tc>
      </w:tr>
    </w:tbl>
    <w:p w14:paraId="3C3305E5" w14:textId="77777777" w:rsidR="00207A1C" w:rsidRPr="00F41B1C" w:rsidRDefault="00207A1C" w:rsidP="00207A1C">
      <w:pPr>
        <w:pStyle w:val="KeinLeerraum"/>
        <w:tabs>
          <w:tab w:val="left" w:pos="5387"/>
        </w:tabs>
        <w:spacing w:after="120"/>
        <w:rPr>
          <w:rFonts w:asciiTheme="minorHAnsi" w:hAnsiTheme="minorHAnsi"/>
          <w:sz w:val="24"/>
          <w:szCs w:val="28"/>
        </w:rPr>
      </w:pPr>
    </w:p>
    <w:p w14:paraId="0C75E4CE" w14:textId="77777777" w:rsidR="00207A1C" w:rsidRPr="00F41B1C" w:rsidRDefault="00790199" w:rsidP="00207A1C">
      <w:pPr>
        <w:pStyle w:val="KeinLeerraum"/>
        <w:tabs>
          <w:tab w:val="left" w:pos="5387"/>
        </w:tabs>
        <w:spacing w:after="12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Mitglieder </w:t>
      </w:r>
      <w:r w:rsidR="00207A1C" w:rsidRPr="00F41B1C">
        <w:rPr>
          <w:rFonts w:asciiTheme="minorHAnsi" w:hAnsiTheme="minorHAnsi"/>
          <w:sz w:val="24"/>
          <w:szCs w:val="28"/>
        </w:rPr>
        <w:t>des Frauenvereins erhalten für Veranstaltungen persönliche</w:t>
      </w:r>
      <w:r w:rsidR="00FC3F3C">
        <w:rPr>
          <w:rFonts w:asciiTheme="minorHAnsi" w:hAnsiTheme="minorHAnsi"/>
          <w:sz w:val="24"/>
          <w:szCs w:val="28"/>
        </w:rPr>
        <w:t xml:space="preserve"> </w:t>
      </w:r>
      <w:r w:rsidR="00207A1C" w:rsidRPr="00F41B1C">
        <w:rPr>
          <w:rFonts w:asciiTheme="minorHAnsi" w:hAnsiTheme="minorHAnsi"/>
          <w:sz w:val="24"/>
          <w:szCs w:val="28"/>
        </w:rPr>
        <w:t>Einladungen.</w:t>
      </w:r>
    </w:p>
    <w:p w14:paraId="21D778AC" w14:textId="77777777" w:rsidR="00E97097" w:rsidRPr="00F41B1C" w:rsidRDefault="00E97097" w:rsidP="006950E1">
      <w:pPr>
        <w:pStyle w:val="KeinLeerraum"/>
        <w:tabs>
          <w:tab w:val="left" w:pos="5387"/>
        </w:tabs>
        <w:rPr>
          <w:rFonts w:asciiTheme="minorHAnsi" w:hAnsiTheme="minorHAnsi"/>
          <w:sz w:val="28"/>
          <w:szCs w:val="28"/>
        </w:rPr>
      </w:pPr>
    </w:p>
    <w:p w14:paraId="623D1D0C" w14:textId="77777777" w:rsidR="00663A22" w:rsidRPr="00F41B1C" w:rsidRDefault="00663A22" w:rsidP="00C81088">
      <w:pPr>
        <w:pStyle w:val="KeinLeerraum"/>
        <w:tabs>
          <w:tab w:val="left" w:pos="5387"/>
        </w:tabs>
        <w:spacing w:after="120"/>
        <w:rPr>
          <w:rFonts w:asciiTheme="minorHAnsi" w:hAnsiTheme="minorHAnsi"/>
          <w:sz w:val="24"/>
          <w:szCs w:val="28"/>
        </w:rPr>
      </w:pPr>
      <w:r w:rsidRPr="00F41B1C">
        <w:rPr>
          <w:rFonts w:asciiTheme="minorHAnsi" w:hAnsiTheme="minorHAnsi"/>
          <w:sz w:val="24"/>
          <w:szCs w:val="28"/>
        </w:rPr>
        <w:t>Alle V</w:t>
      </w:r>
      <w:r w:rsidR="00C81088" w:rsidRPr="00F41B1C">
        <w:rPr>
          <w:rFonts w:asciiTheme="minorHAnsi" w:hAnsiTheme="minorHAnsi"/>
          <w:sz w:val="24"/>
          <w:szCs w:val="28"/>
        </w:rPr>
        <w:t xml:space="preserve">eranstaltungen </w:t>
      </w:r>
      <w:r w:rsidR="00FC3F3C">
        <w:rPr>
          <w:rFonts w:asciiTheme="minorHAnsi" w:hAnsiTheme="minorHAnsi"/>
          <w:sz w:val="24"/>
          <w:szCs w:val="28"/>
        </w:rPr>
        <w:t xml:space="preserve">auch </w:t>
      </w:r>
      <w:r w:rsidRPr="00F41B1C">
        <w:rPr>
          <w:rFonts w:asciiTheme="minorHAnsi" w:hAnsiTheme="minorHAnsi"/>
          <w:sz w:val="24"/>
          <w:szCs w:val="28"/>
        </w:rPr>
        <w:t>unter</w:t>
      </w:r>
      <w:r w:rsidR="00C81088" w:rsidRPr="00F41B1C">
        <w:rPr>
          <w:rFonts w:asciiTheme="minorHAnsi" w:hAnsiTheme="minorHAnsi"/>
          <w:sz w:val="24"/>
          <w:szCs w:val="28"/>
        </w:rPr>
        <w:t xml:space="preserve"> </w:t>
      </w:r>
      <w:r w:rsidR="00C81088" w:rsidRPr="00FC3F3C">
        <w:rPr>
          <w:rFonts w:asciiTheme="minorHAnsi" w:hAnsiTheme="minorHAnsi"/>
          <w:sz w:val="24"/>
          <w:szCs w:val="28"/>
        </w:rPr>
        <w:t xml:space="preserve">www. </w:t>
      </w:r>
      <w:r w:rsidRPr="00FC3F3C">
        <w:rPr>
          <w:rFonts w:asciiTheme="minorHAnsi" w:hAnsiTheme="minorHAnsi"/>
          <w:sz w:val="24"/>
          <w:szCs w:val="28"/>
        </w:rPr>
        <w:t>frauenve</w:t>
      </w:r>
      <w:r w:rsidR="004D4468" w:rsidRPr="00FC3F3C">
        <w:rPr>
          <w:rFonts w:asciiTheme="minorHAnsi" w:hAnsiTheme="minorHAnsi"/>
          <w:sz w:val="24"/>
          <w:szCs w:val="28"/>
        </w:rPr>
        <w:t>rein-muttenz.ch</w:t>
      </w:r>
    </w:p>
    <w:p w14:paraId="5D9048E6" w14:textId="77777777" w:rsidR="00207A1C" w:rsidRDefault="00207A1C">
      <w:pPr>
        <w:pStyle w:val="KeinLeerraum"/>
        <w:tabs>
          <w:tab w:val="left" w:pos="5387"/>
        </w:tabs>
        <w:spacing w:after="120"/>
        <w:rPr>
          <w:rFonts w:asciiTheme="minorHAnsi" w:hAnsiTheme="minorHAnsi"/>
          <w:sz w:val="24"/>
          <w:szCs w:val="28"/>
        </w:rPr>
      </w:pPr>
    </w:p>
    <w:p w14:paraId="03497CD8" w14:textId="77777777" w:rsidR="00BC10E1" w:rsidRDefault="00BC10E1">
      <w:pPr>
        <w:pStyle w:val="KeinLeerraum"/>
        <w:tabs>
          <w:tab w:val="left" w:pos="5387"/>
        </w:tabs>
        <w:spacing w:after="120"/>
        <w:rPr>
          <w:rFonts w:asciiTheme="minorHAnsi" w:hAnsiTheme="minorHAnsi"/>
          <w:sz w:val="24"/>
          <w:szCs w:val="28"/>
        </w:rPr>
      </w:pPr>
    </w:p>
    <w:p w14:paraId="3547236A" w14:textId="77777777" w:rsidR="00BC10E1" w:rsidRDefault="00BC10E1">
      <w:pPr>
        <w:pStyle w:val="KeinLeerraum"/>
        <w:tabs>
          <w:tab w:val="left" w:pos="5387"/>
        </w:tabs>
        <w:spacing w:after="120"/>
        <w:rPr>
          <w:rFonts w:asciiTheme="minorHAnsi" w:hAnsiTheme="minorHAnsi"/>
          <w:sz w:val="24"/>
          <w:szCs w:val="28"/>
        </w:rPr>
      </w:pPr>
    </w:p>
    <w:p w14:paraId="05267527" w14:textId="77777777" w:rsidR="00BC10E1" w:rsidRDefault="00FC3F3C">
      <w:pPr>
        <w:pStyle w:val="KeinLeerraum"/>
        <w:tabs>
          <w:tab w:val="left" w:pos="5387"/>
        </w:tabs>
        <w:spacing w:after="12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Frauenverein Muttenz</w:t>
      </w:r>
      <w:r w:rsidR="00BC10E1">
        <w:rPr>
          <w:rFonts w:asciiTheme="minorHAnsi" w:hAnsiTheme="minorHAnsi"/>
          <w:sz w:val="24"/>
          <w:szCs w:val="28"/>
        </w:rPr>
        <w:t xml:space="preserve">, </w:t>
      </w:r>
      <w:proofErr w:type="spellStart"/>
      <w:r w:rsidR="00BC10E1">
        <w:rPr>
          <w:rFonts w:asciiTheme="minorHAnsi" w:hAnsiTheme="minorHAnsi"/>
          <w:sz w:val="24"/>
          <w:szCs w:val="28"/>
        </w:rPr>
        <w:t>Brühlweg</w:t>
      </w:r>
      <w:proofErr w:type="spellEnd"/>
      <w:r w:rsidR="00BC10E1">
        <w:rPr>
          <w:rFonts w:asciiTheme="minorHAnsi" w:hAnsiTheme="minorHAnsi"/>
          <w:sz w:val="24"/>
          <w:szCs w:val="28"/>
        </w:rPr>
        <w:t xml:space="preserve"> 3, 4132 Muttenz</w:t>
      </w:r>
    </w:p>
    <w:p w14:paraId="2F6902E8" w14:textId="77777777" w:rsidR="00BC10E1" w:rsidRPr="00F41B1C" w:rsidRDefault="00FC3F3C">
      <w:pPr>
        <w:pStyle w:val="KeinLeerraum"/>
        <w:tabs>
          <w:tab w:val="left" w:pos="5387"/>
        </w:tabs>
        <w:spacing w:after="12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info</w:t>
      </w:r>
      <w:r w:rsidR="00BC10E1">
        <w:rPr>
          <w:rFonts w:asciiTheme="minorHAnsi" w:hAnsiTheme="minorHAnsi"/>
          <w:sz w:val="24"/>
          <w:szCs w:val="28"/>
        </w:rPr>
        <w:t>@frauenverein-muttenz.ch</w:t>
      </w:r>
    </w:p>
    <w:sectPr w:rsidR="00BC10E1" w:rsidRPr="00F41B1C" w:rsidSect="007626B9">
      <w:pgSz w:w="11906" w:h="16838" w:code="9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0714F" w14:textId="77777777" w:rsidR="00A97533" w:rsidRDefault="00A97533" w:rsidP="000155FE">
      <w:pPr>
        <w:spacing w:after="0" w:line="240" w:lineRule="auto"/>
      </w:pPr>
      <w:r>
        <w:separator/>
      </w:r>
    </w:p>
  </w:endnote>
  <w:endnote w:type="continuationSeparator" w:id="0">
    <w:p w14:paraId="1BD343A7" w14:textId="77777777" w:rsidR="00A97533" w:rsidRDefault="00A97533" w:rsidP="0001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74B1B" w14:textId="77777777" w:rsidR="00A97533" w:rsidRDefault="00A97533" w:rsidP="000155FE">
      <w:pPr>
        <w:spacing w:after="0" w:line="240" w:lineRule="auto"/>
      </w:pPr>
      <w:r>
        <w:separator/>
      </w:r>
    </w:p>
  </w:footnote>
  <w:footnote w:type="continuationSeparator" w:id="0">
    <w:p w14:paraId="4AE185E8" w14:textId="77777777" w:rsidR="00A97533" w:rsidRDefault="00A97533" w:rsidP="00015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0970229"/>
    <w:multiLevelType w:val="hybridMultilevel"/>
    <w:tmpl w:val="3DE4C17C"/>
    <w:lvl w:ilvl="0" w:tplc="0807000F">
      <w:start w:val="1"/>
      <w:numFmt w:val="decimal"/>
      <w:lvlText w:val="%1."/>
      <w:lvlJc w:val="left"/>
      <w:pPr>
        <w:ind w:left="2340" w:hanging="360"/>
      </w:pPr>
    </w:lvl>
    <w:lvl w:ilvl="1" w:tplc="08070019" w:tentative="1">
      <w:start w:val="1"/>
      <w:numFmt w:val="lowerLetter"/>
      <w:lvlText w:val="%2."/>
      <w:lvlJc w:val="left"/>
      <w:pPr>
        <w:ind w:left="3060" w:hanging="360"/>
      </w:pPr>
    </w:lvl>
    <w:lvl w:ilvl="2" w:tplc="0807001B" w:tentative="1">
      <w:start w:val="1"/>
      <w:numFmt w:val="lowerRoman"/>
      <w:lvlText w:val="%3."/>
      <w:lvlJc w:val="right"/>
      <w:pPr>
        <w:ind w:left="3780" w:hanging="180"/>
      </w:pPr>
    </w:lvl>
    <w:lvl w:ilvl="3" w:tplc="0807000F" w:tentative="1">
      <w:start w:val="1"/>
      <w:numFmt w:val="decimal"/>
      <w:lvlText w:val="%4."/>
      <w:lvlJc w:val="left"/>
      <w:pPr>
        <w:ind w:left="4500" w:hanging="360"/>
      </w:pPr>
    </w:lvl>
    <w:lvl w:ilvl="4" w:tplc="08070019" w:tentative="1">
      <w:start w:val="1"/>
      <w:numFmt w:val="lowerLetter"/>
      <w:lvlText w:val="%5."/>
      <w:lvlJc w:val="left"/>
      <w:pPr>
        <w:ind w:left="5220" w:hanging="360"/>
      </w:pPr>
    </w:lvl>
    <w:lvl w:ilvl="5" w:tplc="0807001B" w:tentative="1">
      <w:start w:val="1"/>
      <w:numFmt w:val="lowerRoman"/>
      <w:lvlText w:val="%6."/>
      <w:lvlJc w:val="right"/>
      <w:pPr>
        <w:ind w:left="5940" w:hanging="180"/>
      </w:pPr>
    </w:lvl>
    <w:lvl w:ilvl="6" w:tplc="0807000F" w:tentative="1">
      <w:start w:val="1"/>
      <w:numFmt w:val="decimal"/>
      <w:lvlText w:val="%7."/>
      <w:lvlJc w:val="left"/>
      <w:pPr>
        <w:ind w:left="6660" w:hanging="360"/>
      </w:pPr>
    </w:lvl>
    <w:lvl w:ilvl="7" w:tplc="08070019" w:tentative="1">
      <w:start w:val="1"/>
      <w:numFmt w:val="lowerLetter"/>
      <w:lvlText w:val="%8."/>
      <w:lvlJc w:val="left"/>
      <w:pPr>
        <w:ind w:left="7380" w:hanging="360"/>
      </w:pPr>
    </w:lvl>
    <w:lvl w:ilvl="8" w:tplc="08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7B106639"/>
    <w:multiLevelType w:val="hybridMultilevel"/>
    <w:tmpl w:val="D6340F5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97"/>
    <w:rsid w:val="000155FE"/>
    <w:rsid w:val="00024FF4"/>
    <w:rsid w:val="00030E7F"/>
    <w:rsid w:val="00031634"/>
    <w:rsid w:val="000347BB"/>
    <w:rsid w:val="000366BE"/>
    <w:rsid w:val="00097DD4"/>
    <w:rsid w:val="000C6C5C"/>
    <w:rsid w:val="000E2925"/>
    <w:rsid w:val="001410E8"/>
    <w:rsid w:val="00175932"/>
    <w:rsid w:val="001A0B37"/>
    <w:rsid w:val="001C7315"/>
    <w:rsid w:val="001E742E"/>
    <w:rsid w:val="00207A1C"/>
    <w:rsid w:val="00233EB9"/>
    <w:rsid w:val="00245B27"/>
    <w:rsid w:val="00260EF7"/>
    <w:rsid w:val="0026661D"/>
    <w:rsid w:val="002762DC"/>
    <w:rsid w:val="002D7F02"/>
    <w:rsid w:val="002E24C8"/>
    <w:rsid w:val="00303A53"/>
    <w:rsid w:val="00305866"/>
    <w:rsid w:val="003137E0"/>
    <w:rsid w:val="00313BA0"/>
    <w:rsid w:val="00313CE8"/>
    <w:rsid w:val="003213B7"/>
    <w:rsid w:val="00323ED5"/>
    <w:rsid w:val="00365DD1"/>
    <w:rsid w:val="003721F4"/>
    <w:rsid w:val="00397070"/>
    <w:rsid w:val="003A5E87"/>
    <w:rsid w:val="003F1DCD"/>
    <w:rsid w:val="004A6A46"/>
    <w:rsid w:val="004D4468"/>
    <w:rsid w:val="004F317D"/>
    <w:rsid w:val="00511361"/>
    <w:rsid w:val="005149B6"/>
    <w:rsid w:val="0057039D"/>
    <w:rsid w:val="005F14DB"/>
    <w:rsid w:val="005F2C8C"/>
    <w:rsid w:val="006318C7"/>
    <w:rsid w:val="006464C8"/>
    <w:rsid w:val="00663A22"/>
    <w:rsid w:val="00693CE7"/>
    <w:rsid w:val="006950E1"/>
    <w:rsid w:val="006C3483"/>
    <w:rsid w:val="007127F2"/>
    <w:rsid w:val="00715198"/>
    <w:rsid w:val="00745EDE"/>
    <w:rsid w:val="00746607"/>
    <w:rsid w:val="00746788"/>
    <w:rsid w:val="007626B9"/>
    <w:rsid w:val="00771801"/>
    <w:rsid w:val="00790199"/>
    <w:rsid w:val="00795B40"/>
    <w:rsid w:val="0079618E"/>
    <w:rsid w:val="007A6915"/>
    <w:rsid w:val="007F3A46"/>
    <w:rsid w:val="00812C27"/>
    <w:rsid w:val="00815DC9"/>
    <w:rsid w:val="0085594E"/>
    <w:rsid w:val="008742FE"/>
    <w:rsid w:val="00913E57"/>
    <w:rsid w:val="00925681"/>
    <w:rsid w:val="009503F9"/>
    <w:rsid w:val="00965F99"/>
    <w:rsid w:val="00966C04"/>
    <w:rsid w:val="0098643C"/>
    <w:rsid w:val="009B6CBE"/>
    <w:rsid w:val="009E23C0"/>
    <w:rsid w:val="009F281C"/>
    <w:rsid w:val="00A0782F"/>
    <w:rsid w:val="00A8435B"/>
    <w:rsid w:val="00A97533"/>
    <w:rsid w:val="00AD4F7E"/>
    <w:rsid w:val="00AD724C"/>
    <w:rsid w:val="00AE4453"/>
    <w:rsid w:val="00AF0067"/>
    <w:rsid w:val="00B11906"/>
    <w:rsid w:val="00B14136"/>
    <w:rsid w:val="00B20BA7"/>
    <w:rsid w:val="00B21FA2"/>
    <w:rsid w:val="00B33B3D"/>
    <w:rsid w:val="00B444F6"/>
    <w:rsid w:val="00B479E1"/>
    <w:rsid w:val="00B74F4D"/>
    <w:rsid w:val="00B92161"/>
    <w:rsid w:val="00BA7993"/>
    <w:rsid w:val="00BB725B"/>
    <w:rsid w:val="00BC10E1"/>
    <w:rsid w:val="00BF783A"/>
    <w:rsid w:val="00C202B2"/>
    <w:rsid w:val="00C31A71"/>
    <w:rsid w:val="00C81088"/>
    <w:rsid w:val="00C8199B"/>
    <w:rsid w:val="00C82C25"/>
    <w:rsid w:val="00C85458"/>
    <w:rsid w:val="00CC164C"/>
    <w:rsid w:val="00D57A81"/>
    <w:rsid w:val="00D65512"/>
    <w:rsid w:val="00DE73FE"/>
    <w:rsid w:val="00E13D1D"/>
    <w:rsid w:val="00E23598"/>
    <w:rsid w:val="00E3478A"/>
    <w:rsid w:val="00E5373E"/>
    <w:rsid w:val="00E613E1"/>
    <w:rsid w:val="00E97097"/>
    <w:rsid w:val="00EB1257"/>
    <w:rsid w:val="00EB160A"/>
    <w:rsid w:val="00EE7AD0"/>
    <w:rsid w:val="00F05CFE"/>
    <w:rsid w:val="00F23B56"/>
    <w:rsid w:val="00F41B1C"/>
    <w:rsid w:val="00F502B0"/>
    <w:rsid w:val="00F54BF5"/>
    <w:rsid w:val="00F57304"/>
    <w:rsid w:val="00F6378F"/>
    <w:rsid w:val="00F81FB1"/>
    <w:rsid w:val="00FC3F3C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883656-1CD0-408A-B0B6-B6744E01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F2C8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E23C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Times New Roman" w:cs="Arial"/>
      <w:b/>
      <w:bCs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9E23C0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eastAsia="Times New Roman" w:cs="Arial"/>
      <w:b/>
      <w:bCs/>
      <w:szCs w:val="24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9E23C0"/>
    <w:pPr>
      <w:keepNext/>
      <w:numPr>
        <w:ilvl w:val="2"/>
        <w:numId w:val="1"/>
      </w:numPr>
      <w:suppressAutoHyphens/>
      <w:spacing w:after="0" w:line="240" w:lineRule="auto"/>
      <w:ind w:left="3540" w:firstLine="0"/>
      <w:outlineLvl w:val="2"/>
    </w:pPr>
    <w:rPr>
      <w:rFonts w:eastAsia="Times New Roman" w:cs="Arial"/>
      <w:b/>
      <w:bCs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2C8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1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155F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1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semiHidden/>
    <w:rsid w:val="000155F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155FE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link w:val="berschrift1"/>
    <w:rsid w:val="009E23C0"/>
    <w:rPr>
      <w:rFonts w:eastAsia="Times New Roman" w:cs="Arial"/>
      <w:b/>
      <w:bCs/>
      <w:sz w:val="22"/>
      <w:szCs w:val="24"/>
      <w:lang w:eastAsia="ar-SA"/>
    </w:rPr>
  </w:style>
  <w:style w:type="character" w:customStyle="1" w:styleId="berschrift2Zchn">
    <w:name w:val="Überschrift 2 Zchn"/>
    <w:link w:val="berschrift2"/>
    <w:rsid w:val="009E23C0"/>
    <w:rPr>
      <w:rFonts w:eastAsia="Times New Roman" w:cs="Arial"/>
      <w:b/>
      <w:bCs/>
      <w:sz w:val="22"/>
      <w:szCs w:val="24"/>
      <w:lang w:eastAsia="ar-SA"/>
    </w:rPr>
  </w:style>
  <w:style w:type="character" w:customStyle="1" w:styleId="berschrift3Zchn">
    <w:name w:val="Überschrift 3 Zchn"/>
    <w:link w:val="berschrift3"/>
    <w:rsid w:val="009E23C0"/>
    <w:rPr>
      <w:rFonts w:eastAsia="Times New Roman" w:cs="Arial"/>
      <w:b/>
      <w:bCs/>
      <w:sz w:val="22"/>
      <w:szCs w:val="24"/>
      <w:lang w:eastAsia="ar-SA"/>
    </w:rPr>
  </w:style>
  <w:style w:type="paragraph" w:styleId="Textkrper">
    <w:name w:val="Body Text"/>
    <w:basedOn w:val="Standard"/>
    <w:link w:val="TextkrperZchn"/>
    <w:rsid w:val="009E23C0"/>
    <w:pPr>
      <w:suppressAutoHyphens/>
      <w:spacing w:after="0" w:line="240" w:lineRule="auto"/>
    </w:pPr>
    <w:rPr>
      <w:rFonts w:eastAsia="Times New Roman" w:cs="Arial"/>
      <w:szCs w:val="24"/>
      <w:lang w:eastAsia="ar-SA"/>
    </w:rPr>
  </w:style>
  <w:style w:type="character" w:customStyle="1" w:styleId="TextkrperZchn">
    <w:name w:val="Textkörper Zchn"/>
    <w:link w:val="Textkrper"/>
    <w:rsid w:val="009E23C0"/>
    <w:rPr>
      <w:rFonts w:eastAsia="Times New Roman" w:cs="Arial"/>
      <w:sz w:val="22"/>
      <w:szCs w:val="24"/>
      <w:lang w:eastAsia="ar-SA"/>
    </w:rPr>
  </w:style>
  <w:style w:type="paragraph" w:styleId="KeinLeerraum">
    <w:name w:val="No Spacing"/>
    <w:uiPriority w:val="1"/>
    <w:qFormat/>
    <w:rsid w:val="009E23C0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E9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65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igene%20Dokumente\Frauenverein\Allgemein\Briefvorlagen\FV_farbig_mitabsend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C085-7D07-45C8-98AC-7581715E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FV_farbig_mitabsender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Rolf Gerber</cp:lastModifiedBy>
  <cp:revision>2</cp:revision>
  <cp:lastPrinted>2019-03-28T16:14:00Z</cp:lastPrinted>
  <dcterms:created xsi:type="dcterms:W3CDTF">2019-09-10T07:37:00Z</dcterms:created>
  <dcterms:modified xsi:type="dcterms:W3CDTF">2019-09-10T07:37:00Z</dcterms:modified>
</cp:coreProperties>
</file>